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9A" w:rsidRPr="008B6A65" w:rsidRDefault="00D7569A" w:rsidP="00D7569A">
      <w:pPr>
        <w:jc w:val="center"/>
        <w:rPr>
          <w:rFonts w:ascii="Edwardian Script ITC" w:hAnsi="Edwardian Script ITC"/>
          <w:b/>
          <w:sz w:val="72"/>
          <w:szCs w:val="24"/>
        </w:rPr>
      </w:pPr>
      <w:r w:rsidRPr="008B6A65">
        <w:rPr>
          <w:rFonts w:ascii="Edwardian Script ITC" w:hAnsi="Edwardian Script ITC"/>
          <w:b/>
          <w:sz w:val="72"/>
          <w:szCs w:val="24"/>
        </w:rPr>
        <w:t>Curia Vescovile</w:t>
      </w:r>
      <w:r>
        <w:rPr>
          <w:rFonts w:ascii="Edwardian Script ITC" w:hAnsi="Edwardian Script ITC"/>
          <w:b/>
          <w:sz w:val="72"/>
          <w:szCs w:val="24"/>
        </w:rPr>
        <w:t xml:space="preserve"> di Albenga - Imperia</w:t>
      </w:r>
    </w:p>
    <w:p w:rsidR="00D7569A" w:rsidRPr="008B6A65" w:rsidRDefault="00D7569A" w:rsidP="00D7569A">
      <w:pPr>
        <w:jc w:val="center"/>
        <w:rPr>
          <w:rFonts w:ascii="Agency FB" w:hAnsi="Agency FB"/>
          <w:b/>
          <w:sz w:val="40"/>
          <w:szCs w:val="24"/>
        </w:rPr>
      </w:pPr>
      <w:r w:rsidRPr="008B6A65">
        <w:rPr>
          <w:rFonts w:ascii="Agency FB" w:hAnsi="Agency FB"/>
          <w:b/>
          <w:sz w:val="40"/>
          <w:szCs w:val="24"/>
        </w:rPr>
        <w:t>Il Vicario Generale</w:t>
      </w:r>
    </w:p>
    <w:p w:rsidR="00D7569A" w:rsidRDefault="00D7569A" w:rsidP="00483E6E">
      <w:pPr>
        <w:rPr>
          <w:sz w:val="24"/>
          <w:szCs w:val="24"/>
        </w:rPr>
      </w:pPr>
    </w:p>
    <w:p w:rsidR="00D7569A" w:rsidRDefault="007D5A71" w:rsidP="00455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Albenga, </w:t>
      </w:r>
      <w:r w:rsidR="00755D19">
        <w:rPr>
          <w:sz w:val="24"/>
          <w:szCs w:val="24"/>
        </w:rPr>
        <w:t>3 settembre</w:t>
      </w:r>
      <w:r>
        <w:rPr>
          <w:sz w:val="24"/>
          <w:szCs w:val="24"/>
        </w:rPr>
        <w:t xml:space="preserve"> 2018.</w:t>
      </w:r>
    </w:p>
    <w:p w:rsidR="007D5A71" w:rsidRDefault="007D5A71" w:rsidP="007D5A71">
      <w:pPr>
        <w:jc w:val="both"/>
        <w:rPr>
          <w:sz w:val="24"/>
          <w:szCs w:val="24"/>
        </w:rPr>
      </w:pPr>
    </w:p>
    <w:p w:rsidR="007D5A71" w:rsidRDefault="007F2458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>Caro confratello,</w:t>
      </w:r>
    </w:p>
    <w:p w:rsidR="007F2458" w:rsidRDefault="007F2458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 invito, a nome di </w:t>
      </w:r>
      <w:proofErr w:type="spellStart"/>
      <w:r>
        <w:rPr>
          <w:sz w:val="24"/>
          <w:szCs w:val="24"/>
        </w:rPr>
        <w:t>Mons</w:t>
      </w:r>
      <w:proofErr w:type="spellEnd"/>
      <w:r>
        <w:rPr>
          <w:sz w:val="24"/>
          <w:szCs w:val="24"/>
        </w:rPr>
        <w:t xml:space="preserve">. Vescovo, al prossimo appuntamento </w:t>
      </w:r>
      <w:proofErr w:type="gramStart"/>
      <w:r>
        <w:rPr>
          <w:sz w:val="24"/>
          <w:szCs w:val="24"/>
        </w:rPr>
        <w:t xml:space="preserve">della  </w:t>
      </w:r>
      <w:r w:rsidRPr="00455EE3">
        <w:rPr>
          <w:b/>
          <w:sz w:val="24"/>
          <w:szCs w:val="24"/>
        </w:rPr>
        <w:t>“</w:t>
      </w:r>
      <w:proofErr w:type="gramEnd"/>
      <w:r w:rsidRPr="00455EE3">
        <w:rPr>
          <w:b/>
          <w:sz w:val="24"/>
          <w:szCs w:val="24"/>
        </w:rPr>
        <w:t>Due Giorni del  Clero”</w:t>
      </w:r>
      <w:r>
        <w:rPr>
          <w:sz w:val="24"/>
          <w:szCs w:val="24"/>
        </w:rPr>
        <w:t xml:space="preserve"> che si svolgerà </w:t>
      </w:r>
      <w:r w:rsidRPr="00455EE3">
        <w:rPr>
          <w:b/>
          <w:sz w:val="24"/>
          <w:szCs w:val="24"/>
        </w:rPr>
        <w:t>mercoledì 12 e giovedì 13 settembre</w:t>
      </w:r>
      <w:r>
        <w:rPr>
          <w:sz w:val="24"/>
          <w:szCs w:val="24"/>
        </w:rPr>
        <w:t xml:space="preserve"> presso il Seminario Vescovile di Albenga.</w:t>
      </w:r>
    </w:p>
    <w:p w:rsidR="007F2458" w:rsidRDefault="007F2458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>Il tema proposto, in sintonia con l’argomento del P</w:t>
      </w:r>
      <w:r w:rsidR="00CC1BDD">
        <w:rPr>
          <w:sz w:val="24"/>
          <w:szCs w:val="24"/>
        </w:rPr>
        <w:t>rogramma</w:t>
      </w:r>
      <w:r>
        <w:rPr>
          <w:sz w:val="24"/>
          <w:szCs w:val="24"/>
        </w:rPr>
        <w:t xml:space="preserve"> Pastorale </w:t>
      </w:r>
      <w:r w:rsidR="00DF059F">
        <w:rPr>
          <w:sz w:val="24"/>
          <w:szCs w:val="24"/>
        </w:rPr>
        <w:t>di questo anno 2018/</w:t>
      </w:r>
      <w:r>
        <w:rPr>
          <w:sz w:val="24"/>
          <w:szCs w:val="24"/>
        </w:rPr>
        <w:t>19</w:t>
      </w:r>
      <w:r w:rsidR="00CC1BDD">
        <w:rPr>
          <w:sz w:val="24"/>
          <w:szCs w:val="24"/>
        </w:rPr>
        <w:t>, sarà:</w:t>
      </w:r>
      <w:r w:rsidR="00755D19">
        <w:rPr>
          <w:sz w:val="24"/>
          <w:szCs w:val="24"/>
        </w:rPr>
        <w:t xml:space="preserve"> </w:t>
      </w:r>
      <w:r w:rsidR="00755D19" w:rsidRPr="00755D19">
        <w:rPr>
          <w:b/>
          <w:sz w:val="24"/>
          <w:szCs w:val="24"/>
        </w:rPr>
        <w:t>“La Chiesa mistero di comunione missionaria, famiglia di Dio nel mondo e per il mondo”.</w:t>
      </w:r>
    </w:p>
    <w:p w:rsidR="00CC1BDD" w:rsidRDefault="00CC1BDD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relatore don Pietro Cantoni, professore stabile di Teologia Dogmatica presso lo Studio Teologico </w:t>
      </w:r>
      <w:proofErr w:type="spellStart"/>
      <w:r>
        <w:rPr>
          <w:sz w:val="24"/>
          <w:szCs w:val="24"/>
        </w:rPr>
        <w:t>Interdiocesano</w:t>
      </w:r>
      <w:proofErr w:type="spellEnd"/>
      <w:r>
        <w:rPr>
          <w:sz w:val="24"/>
          <w:szCs w:val="24"/>
        </w:rPr>
        <w:t xml:space="preserve"> di Camaiore (LU), ci accompagnerà in questo approfondimento.</w:t>
      </w:r>
    </w:p>
    <w:p w:rsidR="00755D19" w:rsidRDefault="00755D19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>Ecco l’orario delle giornate:</w:t>
      </w:r>
    </w:p>
    <w:p w:rsidR="00CC1BDD" w:rsidRPr="00755D19" w:rsidRDefault="00755D19" w:rsidP="00755D1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Mercoledì 12 </w:t>
      </w:r>
      <w:r w:rsidR="00CC1BDD" w:rsidRPr="00755D19">
        <w:rPr>
          <w:sz w:val="24"/>
          <w:szCs w:val="24"/>
        </w:rPr>
        <w:t xml:space="preserve">arrivo ore 9,30 con accoglienza e Celebrazione dell’Ora Terza, ore 10 relazione del reverendo Don </w:t>
      </w:r>
      <w:r>
        <w:rPr>
          <w:sz w:val="24"/>
          <w:szCs w:val="24"/>
        </w:rPr>
        <w:t xml:space="preserve">Pietro </w:t>
      </w:r>
      <w:r w:rsidR="00CC1BDD" w:rsidRPr="00755D19">
        <w:rPr>
          <w:sz w:val="24"/>
          <w:szCs w:val="24"/>
        </w:rPr>
        <w:t>Cantoni</w:t>
      </w:r>
      <w:r w:rsidR="00DF059F" w:rsidRPr="00755D19">
        <w:rPr>
          <w:sz w:val="24"/>
          <w:szCs w:val="24"/>
        </w:rPr>
        <w:t xml:space="preserve"> e spazio per interventi in aula. </w:t>
      </w:r>
    </w:p>
    <w:p w:rsidR="00DF059F" w:rsidRPr="00755D19" w:rsidRDefault="00755D19" w:rsidP="00755D1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Giovedì 13 arrivo 9,30 con accoglienza e Celebrazione dell’Ora Terza, intervento del Vescovo e spazio per interventi in aula, comunicazioni degli uffici di Curia,</w:t>
      </w:r>
      <w:r w:rsidR="00DF059F" w:rsidRPr="00755D19">
        <w:rPr>
          <w:sz w:val="24"/>
          <w:szCs w:val="24"/>
        </w:rPr>
        <w:t xml:space="preserve"> ore 12 Celebrazione S. Messa in suffragio di don Francesco Zappella, </w:t>
      </w:r>
      <w:r>
        <w:rPr>
          <w:sz w:val="24"/>
          <w:szCs w:val="24"/>
        </w:rPr>
        <w:t>deceduto il 23 agosto in Uruguay</w:t>
      </w:r>
      <w:r w:rsidR="00DF059F" w:rsidRPr="00755D19">
        <w:rPr>
          <w:sz w:val="24"/>
          <w:szCs w:val="24"/>
        </w:rPr>
        <w:t>.</w:t>
      </w:r>
    </w:p>
    <w:p w:rsidR="00DF059F" w:rsidRDefault="00B906D4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>Le mattinate si concluderanno con il pranzo alle 12,45. Sei pregato di parte</w:t>
      </w:r>
      <w:r w:rsidR="00455EE3">
        <w:rPr>
          <w:sz w:val="24"/>
          <w:szCs w:val="24"/>
        </w:rPr>
        <w:t>cipare anche a questo momento d</w:t>
      </w:r>
      <w:r>
        <w:rPr>
          <w:sz w:val="24"/>
          <w:szCs w:val="24"/>
        </w:rPr>
        <w:t>i fraternità sacerdotale.</w:t>
      </w:r>
    </w:p>
    <w:p w:rsidR="003D1B3D" w:rsidRDefault="00B906D4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Colgo l’occasione per ricordarti </w:t>
      </w:r>
      <w:r w:rsidR="00331BC7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proofErr w:type="gramStart"/>
      <w:r w:rsidRPr="00455EE3">
        <w:rPr>
          <w:b/>
          <w:sz w:val="24"/>
          <w:szCs w:val="24"/>
        </w:rPr>
        <w:t>Sabato</w:t>
      </w:r>
      <w:proofErr w:type="gramEnd"/>
      <w:r w:rsidRPr="00455EE3">
        <w:rPr>
          <w:b/>
          <w:sz w:val="24"/>
          <w:szCs w:val="24"/>
        </w:rPr>
        <w:t xml:space="preserve"> 15</w:t>
      </w:r>
      <w:r w:rsidR="00331BC7" w:rsidRPr="00455EE3">
        <w:rPr>
          <w:b/>
          <w:sz w:val="24"/>
          <w:szCs w:val="24"/>
        </w:rPr>
        <w:t xml:space="preserve"> ricorre l’Anniversario di Ordinazione Episcopale</w:t>
      </w:r>
      <w:r w:rsidR="00331BC7">
        <w:rPr>
          <w:sz w:val="24"/>
          <w:szCs w:val="24"/>
        </w:rPr>
        <w:t xml:space="preserve"> del nostro Vescovo</w:t>
      </w:r>
      <w:r w:rsidR="00755D19">
        <w:rPr>
          <w:sz w:val="24"/>
          <w:szCs w:val="24"/>
        </w:rPr>
        <w:t>.</w:t>
      </w:r>
      <w:r w:rsidR="00455EE3">
        <w:rPr>
          <w:sz w:val="24"/>
          <w:szCs w:val="24"/>
        </w:rPr>
        <w:t xml:space="preserve"> La</w:t>
      </w:r>
      <w:r w:rsidR="00331BC7">
        <w:rPr>
          <w:sz w:val="24"/>
          <w:szCs w:val="24"/>
        </w:rPr>
        <w:t xml:space="preserve"> S. </w:t>
      </w:r>
      <w:proofErr w:type="gramStart"/>
      <w:r w:rsidR="00331BC7">
        <w:rPr>
          <w:sz w:val="24"/>
          <w:szCs w:val="24"/>
        </w:rPr>
        <w:t xml:space="preserve">Messa </w:t>
      </w:r>
      <w:r w:rsidR="00455EE3">
        <w:rPr>
          <w:sz w:val="24"/>
          <w:szCs w:val="24"/>
        </w:rPr>
        <w:t xml:space="preserve"> </w:t>
      </w:r>
      <w:r w:rsidR="00483E6E">
        <w:rPr>
          <w:sz w:val="24"/>
          <w:szCs w:val="24"/>
        </w:rPr>
        <w:t>sarà</w:t>
      </w:r>
      <w:proofErr w:type="gramEnd"/>
      <w:r w:rsidR="00483E6E">
        <w:rPr>
          <w:sz w:val="24"/>
          <w:szCs w:val="24"/>
        </w:rPr>
        <w:t xml:space="preserve"> </w:t>
      </w:r>
      <w:r w:rsidR="00455EE3">
        <w:rPr>
          <w:sz w:val="24"/>
          <w:szCs w:val="24"/>
        </w:rPr>
        <w:t xml:space="preserve">celebrata </w:t>
      </w:r>
      <w:r w:rsidR="00331BC7">
        <w:rPr>
          <w:sz w:val="24"/>
          <w:szCs w:val="24"/>
        </w:rPr>
        <w:t>alle ore 11 nella Basilica Concatte</w:t>
      </w:r>
      <w:r w:rsidR="00755D19">
        <w:rPr>
          <w:sz w:val="24"/>
          <w:szCs w:val="24"/>
        </w:rPr>
        <w:t>drale di S. Maurizio in Imperia, d</w:t>
      </w:r>
      <w:r w:rsidR="00331BC7">
        <w:rPr>
          <w:sz w:val="24"/>
          <w:szCs w:val="24"/>
        </w:rPr>
        <w:t xml:space="preserve">urante la </w:t>
      </w:r>
      <w:r w:rsidR="00347195">
        <w:rPr>
          <w:sz w:val="24"/>
          <w:szCs w:val="24"/>
        </w:rPr>
        <w:t>celebrazione</w:t>
      </w:r>
      <w:r w:rsidR="00755D19">
        <w:rPr>
          <w:sz w:val="24"/>
          <w:szCs w:val="24"/>
        </w:rPr>
        <w:t xml:space="preserve"> i seminaristi Andrea Allegro e Giacomo Porro verranno ammessi </w:t>
      </w:r>
      <w:r w:rsidR="00331BC7">
        <w:rPr>
          <w:sz w:val="24"/>
          <w:szCs w:val="24"/>
        </w:rPr>
        <w:t xml:space="preserve">tra i candidati al </w:t>
      </w:r>
      <w:r w:rsidR="00347195">
        <w:rPr>
          <w:sz w:val="24"/>
          <w:szCs w:val="24"/>
        </w:rPr>
        <w:t>D</w:t>
      </w:r>
      <w:r w:rsidR="00455EE3">
        <w:rPr>
          <w:sz w:val="24"/>
          <w:szCs w:val="24"/>
        </w:rPr>
        <w:t xml:space="preserve">iaconato e al </w:t>
      </w:r>
      <w:r w:rsidR="00347195">
        <w:rPr>
          <w:sz w:val="24"/>
          <w:szCs w:val="24"/>
        </w:rPr>
        <w:t>P</w:t>
      </w:r>
      <w:r w:rsidR="00331BC7">
        <w:rPr>
          <w:sz w:val="24"/>
          <w:szCs w:val="24"/>
        </w:rPr>
        <w:t>resbiterato</w:t>
      </w:r>
      <w:r w:rsidR="00347195">
        <w:rPr>
          <w:sz w:val="24"/>
          <w:szCs w:val="24"/>
        </w:rPr>
        <w:t>.</w:t>
      </w:r>
    </w:p>
    <w:p w:rsidR="00B906D4" w:rsidRDefault="003D1B3D" w:rsidP="007D5A71">
      <w:pPr>
        <w:jc w:val="both"/>
        <w:rPr>
          <w:sz w:val="24"/>
          <w:szCs w:val="24"/>
        </w:rPr>
      </w:pPr>
      <w:r>
        <w:rPr>
          <w:sz w:val="24"/>
          <w:szCs w:val="24"/>
        </w:rPr>
        <w:t>Con l’au</w:t>
      </w:r>
      <w:r w:rsidR="00455EE3">
        <w:rPr>
          <w:sz w:val="24"/>
          <w:szCs w:val="24"/>
        </w:rPr>
        <w:t>gu</w:t>
      </w:r>
      <w:r>
        <w:rPr>
          <w:sz w:val="24"/>
          <w:szCs w:val="24"/>
        </w:rPr>
        <w:t>rio di una serena ripresa delle attività, ti saluto cordialmente.</w:t>
      </w:r>
      <w:r w:rsidR="00331BC7">
        <w:rPr>
          <w:sz w:val="24"/>
          <w:szCs w:val="24"/>
        </w:rPr>
        <w:t xml:space="preserve"> </w:t>
      </w:r>
    </w:p>
    <w:p w:rsidR="00D7569A" w:rsidRDefault="00D7569A" w:rsidP="00865F81">
      <w:pPr>
        <w:rPr>
          <w:sz w:val="24"/>
          <w:szCs w:val="24"/>
        </w:rPr>
      </w:pPr>
    </w:p>
    <w:p w:rsidR="00865F81" w:rsidRDefault="00865F81" w:rsidP="00865F81">
      <w:pPr>
        <w:rPr>
          <w:sz w:val="24"/>
          <w:szCs w:val="24"/>
        </w:rPr>
      </w:pPr>
    </w:p>
    <w:p w:rsidR="00483E6E" w:rsidRDefault="00483E6E" w:rsidP="00865F81">
      <w:pPr>
        <w:rPr>
          <w:sz w:val="24"/>
          <w:szCs w:val="24"/>
        </w:rPr>
      </w:pPr>
    </w:p>
    <w:p w:rsidR="00D7569A" w:rsidRDefault="00D7569A" w:rsidP="00D7569A">
      <w:pPr>
        <w:jc w:val="center"/>
        <w:rPr>
          <w:sz w:val="24"/>
          <w:szCs w:val="24"/>
        </w:rPr>
      </w:pPr>
      <w:r>
        <w:rPr>
          <w:sz w:val="24"/>
          <w:szCs w:val="24"/>
        </w:rPr>
        <w:t>Via Episcopio, 5 – 17031 Albenga (SV) – 0182.50288</w:t>
      </w:r>
    </w:p>
    <w:p w:rsidR="00C07C48" w:rsidRDefault="00C07C48"/>
    <w:sectPr w:rsidR="00C07C48" w:rsidSect="00751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7647"/>
    <w:multiLevelType w:val="hybridMultilevel"/>
    <w:tmpl w:val="E2BE5432"/>
    <w:lvl w:ilvl="0" w:tplc="60621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1"/>
    <w:rsid w:val="00331BC7"/>
    <w:rsid w:val="00347195"/>
    <w:rsid w:val="003D1B3D"/>
    <w:rsid w:val="00455EE3"/>
    <w:rsid w:val="00483E6E"/>
    <w:rsid w:val="00634FB3"/>
    <w:rsid w:val="00755D19"/>
    <w:rsid w:val="007D5A71"/>
    <w:rsid w:val="007F2458"/>
    <w:rsid w:val="00865F81"/>
    <w:rsid w:val="00B906D4"/>
    <w:rsid w:val="00C07C48"/>
    <w:rsid w:val="00CC1BDD"/>
    <w:rsid w:val="00D7569A"/>
    <w:rsid w:val="00D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E489-537A-43E0-80CC-1CA2A4B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F8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ariogenerale\Desktop\Curia%20Vescovile%20di%20Albeng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Curia Vescovile di Albenga</Template>
  <TotalTime>129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 generale</dc:creator>
  <cp:lastModifiedBy>Vicario Generale – Diocesi di Albenga-Imperia</cp:lastModifiedBy>
  <cp:revision>2</cp:revision>
  <cp:lastPrinted>2018-09-03T09:00:00Z</cp:lastPrinted>
  <dcterms:created xsi:type="dcterms:W3CDTF">2018-08-28T09:16:00Z</dcterms:created>
  <dcterms:modified xsi:type="dcterms:W3CDTF">2018-09-03T09:03:00Z</dcterms:modified>
</cp:coreProperties>
</file>